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3E2CB2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B71013" w:rsidP="008203B5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Sigittas</w:t>
            </w:r>
            <w:proofErr w:type="spellEnd"/>
            <w:r>
              <w:rPr>
                <w:sz w:val="28"/>
                <w:szCs w:val="28"/>
              </w:rPr>
              <w:t xml:space="preserve"> Cup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B71013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Rear Commodore A. J. Holden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EB4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71013">
              <w:rPr>
                <w:sz w:val="28"/>
                <w:szCs w:val="28"/>
              </w:rPr>
              <w:t>32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8203B5" w:rsidRPr="007C148E" w:rsidRDefault="00B71013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 Regatta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Default="00B71013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Won by Mr W. Mackinlay in 1936</w:t>
            </w:r>
          </w:p>
          <w:p w:rsidR="00B71013" w:rsidRPr="007C148E" w:rsidRDefault="00B71013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Reallocated to Cadet Division Windward-Leeward Combined Handicap sub-Aggregate</w:t>
            </w:r>
          </w:p>
        </w:tc>
      </w:tr>
      <w:tr w:rsidR="00E2573B" w:rsidRPr="007C148E" w:rsidTr="00B965C9">
        <w:tc>
          <w:tcPr>
            <w:tcW w:w="8755" w:type="dxa"/>
            <w:gridSpan w:val="2"/>
          </w:tcPr>
          <w:p w:rsidR="00E2573B" w:rsidRDefault="00E2573B" w:rsidP="00E2573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3E2CB2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EA28E8" w:rsidP="00FA1D4B">
      <w:pPr>
        <w:jc w:val="center"/>
      </w:pPr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625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231EC4"/>
    <w:rsid w:val="003B4723"/>
    <w:rsid w:val="003E2CB2"/>
    <w:rsid w:val="00581335"/>
    <w:rsid w:val="005C6529"/>
    <w:rsid w:val="005D1553"/>
    <w:rsid w:val="005E362B"/>
    <w:rsid w:val="007C148E"/>
    <w:rsid w:val="008203B5"/>
    <w:rsid w:val="008874AB"/>
    <w:rsid w:val="00987BEA"/>
    <w:rsid w:val="00A25060"/>
    <w:rsid w:val="00AD79A2"/>
    <w:rsid w:val="00B06CC4"/>
    <w:rsid w:val="00B71013"/>
    <w:rsid w:val="00B8051F"/>
    <w:rsid w:val="00D2558F"/>
    <w:rsid w:val="00E2573B"/>
    <w:rsid w:val="00E62058"/>
    <w:rsid w:val="00E84892"/>
    <w:rsid w:val="00EA28E8"/>
    <w:rsid w:val="00EB4223"/>
    <w:rsid w:val="00F51CD2"/>
    <w:rsid w:val="00F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yc.com.au/honourboards/Cadet%20Combined%20Windward-Leeward%20Sub%20Aggregate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Gift1.dotx</Template>
  <TotalTime>5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3</cp:revision>
  <cp:lastPrinted>2016-11-14T02:19:00Z</cp:lastPrinted>
  <dcterms:created xsi:type="dcterms:W3CDTF">2017-02-16T06:57:00Z</dcterms:created>
  <dcterms:modified xsi:type="dcterms:W3CDTF">2023-04-18T07:29:00Z</dcterms:modified>
</cp:coreProperties>
</file>